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4" w:rsidRDefault="00BD22B4" w:rsidP="00877041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>ОТЧЕТ</w:t>
      </w:r>
    </w:p>
    <w:p w:rsidR="00BD22B4" w:rsidRPr="006B6471" w:rsidRDefault="00BD22B4" w:rsidP="00877041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 (годовой) </w:t>
      </w:r>
    </w:p>
    <w:p w:rsidR="00BD22B4" w:rsidRDefault="00BD22B4" w:rsidP="00BF223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F223D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BF223D">
        <w:rPr>
          <w:b/>
          <w:bCs/>
          <w:sz w:val="20"/>
          <w:szCs w:val="20"/>
        </w:rPr>
        <w:t xml:space="preserve">субсидии </w:t>
      </w:r>
      <w:r w:rsidRPr="00BF223D">
        <w:rPr>
          <w:b/>
          <w:sz w:val="20"/>
          <w:szCs w:val="20"/>
        </w:rPr>
        <w:t xml:space="preserve">из областного бюджета Ленинградской области бюджету </w:t>
      </w:r>
    </w:p>
    <w:p w:rsidR="00BD22B4" w:rsidRPr="00BF223D" w:rsidRDefault="00BD22B4" w:rsidP="00BF223D">
      <w:pPr>
        <w:jc w:val="center"/>
        <w:rPr>
          <w:b/>
          <w:sz w:val="20"/>
          <w:szCs w:val="20"/>
        </w:rPr>
      </w:pPr>
      <w:r w:rsidRPr="00BF223D">
        <w:rPr>
          <w:b/>
          <w:sz w:val="20"/>
          <w:szCs w:val="20"/>
        </w:rPr>
        <w:t xml:space="preserve">муниципального образования «Вознесенское городское поселение Подпорожского муниципального района Ленинградской области»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 о расходах бюджета муниципального образования, </w:t>
      </w:r>
    </w:p>
    <w:p w:rsidR="00BD22B4" w:rsidRPr="00BF223D" w:rsidRDefault="00BD22B4" w:rsidP="00BF223D">
      <w:pPr>
        <w:jc w:val="center"/>
        <w:rPr>
          <w:b/>
          <w:sz w:val="20"/>
          <w:szCs w:val="20"/>
        </w:rPr>
      </w:pPr>
      <w:r w:rsidRPr="00BF223D">
        <w:rPr>
          <w:b/>
          <w:sz w:val="20"/>
          <w:szCs w:val="20"/>
        </w:rPr>
        <w:t>источником финансового обеспечения которых является субсидия,</w:t>
      </w:r>
    </w:p>
    <w:p w:rsidR="00BD22B4" w:rsidRPr="006B6471" w:rsidRDefault="00BD22B4" w:rsidP="001149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B6471">
        <w:rPr>
          <w:rFonts w:ascii="Times New Roman" w:hAnsi="Times New Roman" w:cs="Times New Roman"/>
          <w:b/>
          <w:bCs/>
        </w:rPr>
        <w:t>за  201</w:t>
      </w:r>
      <w:r>
        <w:rPr>
          <w:rFonts w:ascii="Times New Roman" w:hAnsi="Times New Roman" w:cs="Times New Roman"/>
          <w:b/>
          <w:bCs/>
        </w:rPr>
        <w:t>9</w:t>
      </w:r>
      <w:r w:rsidRPr="006B6471">
        <w:rPr>
          <w:rFonts w:ascii="Times New Roman" w:hAnsi="Times New Roman" w:cs="Times New Roman"/>
          <w:b/>
          <w:bCs/>
        </w:rPr>
        <w:t xml:space="preserve"> год</w:t>
      </w:r>
    </w:p>
    <w:p w:rsidR="00BD22B4" w:rsidRPr="0071539E" w:rsidRDefault="00BD22B4" w:rsidP="00801044">
      <w:pPr>
        <w:jc w:val="center"/>
        <w:rPr>
          <w:b/>
          <w:bCs/>
          <w:sz w:val="16"/>
          <w:szCs w:val="16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900"/>
        <w:gridCol w:w="720"/>
        <w:gridCol w:w="900"/>
        <w:gridCol w:w="1440"/>
        <w:gridCol w:w="900"/>
        <w:gridCol w:w="900"/>
        <w:gridCol w:w="1080"/>
        <w:gridCol w:w="1080"/>
      </w:tblGrid>
      <w:tr w:rsidR="00BD22B4" w:rsidRPr="0071539E" w:rsidTr="00962806">
        <w:trPr>
          <w:trHeight w:val="479"/>
        </w:trPr>
        <w:tc>
          <w:tcPr>
            <w:tcW w:w="1620" w:type="dxa"/>
            <w:vMerge w:val="restart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2160" w:type="dxa"/>
            <w:gridSpan w:val="3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2160" w:type="dxa"/>
            <w:gridSpan w:val="3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340" w:type="dxa"/>
            <w:gridSpan w:val="3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900" w:type="dxa"/>
            <w:vMerge w:val="restart"/>
          </w:tcPr>
          <w:p w:rsidR="00BD22B4" w:rsidRPr="0071539E" w:rsidRDefault="00BD22B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 xml:space="preserve">, подлежащий возврату </w:t>
            </w:r>
            <w:r>
              <w:rPr>
                <w:b/>
                <w:bCs/>
                <w:sz w:val="16"/>
                <w:szCs w:val="16"/>
              </w:rPr>
              <w:t xml:space="preserve">в областной бюджет </w:t>
            </w:r>
            <w:r w:rsidRPr="0071539E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20" w:type="dxa"/>
            <w:gridSpan w:val="7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BD22B4" w:rsidRPr="0071539E" w:rsidTr="00962806">
        <w:trPr>
          <w:cantSplit/>
          <w:trHeight w:val="2340"/>
        </w:trPr>
        <w:tc>
          <w:tcPr>
            <w:tcW w:w="1620" w:type="dxa"/>
            <w:vMerge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  <w:r>
              <w:rPr>
                <w:b/>
                <w:bCs/>
                <w:sz w:val="16"/>
                <w:szCs w:val="16"/>
              </w:rPr>
              <w:t>а*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 *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  <w:p w:rsidR="00BD22B4" w:rsidRPr="0071539E" w:rsidRDefault="00BD22B4" w:rsidP="00D523E9">
            <w:pPr>
              <w:ind w:right="-19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муниципального образования 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  <w:vMerge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900" w:type="dxa"/>
          </w:tcPr>
          <w:p w:rsidR="00BD22B4" w:rsidRPr="0071539E" w:rsidRDefault="00BD22B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4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080" w:type="dxa"/>
          </w:tcPr>
          <w:p w:rsidR="00BD22B4" w:rsidRPr="0071539E" w:rsidRDefault="00BD22B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08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значение целевого показателя</w:t>
            </w:r>
            <w:r w:rsidRPr="0071539E">
              <w:rPr>
                <w:b/>
                <w:bCs/>
                <w:sz w:val="16"/>
                <w:szCs w:val="16"/>
              </w:rPr>
              <w:t xml:space="preserve"> результативности </w:t>
            </w:r>
            <w:r>
              <w:rPr>
                <w:b/>
                <w:bCs/>
                <w:sz w:val="16"/>
                <w:szCs w:val="16"/>
              </w:rPr>
              <w:t xml:space="preserve">предоставления субсидии (в </w:t>
            </w:r>
            <w:r w:rsidRPr="0071539E">
              <w:rPr>
                <w:b/>
                <w:bCs/>
                <w:sz w:val="16"/>
                <w:szCs w:val="16"/>
              </w:rPr>
              <w:t>% к план</w:t>
            </w:r>
            <w:r>
              <w:rPr>
                <w:b/>
                <w:bCs/>
                <w:sz w:val="16"/>
                <w:szCs w:val="16"/>
              </w:rPr>
              <w:t>овому *</w:t>
            </w:r>
            <w:r w:rsidRPr="0071539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D22B4" w:rsidRPr="0071539E" w:rsidTr="00962806">
        <w:tc>
          <w:tcPr>
            <w:tcW w:w="16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BD22B4" w:rsidRPr="0071539E" w:rsidRDefault="00BD22B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BD22B4" w:rsidRPr="002F48E0" w:rsidTr="00962806">
        <w:trPr>
          <w:cantSplit/>
          <w:trHeight w:val="2122"/>
        </w:trPr>
        <w:tc>
          <w:tcPr>
            <w:tcW w:w="1620" w:type="dxa"/>
          </w:tcPr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1.Благоустройство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1.1.Выполнение работ по ремонту дорог общего пользования местного значения (отсыпка и выравнивание полотна):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-  участок дороги по ул.Миронкова в д.Кипрушино – 200 п.м.;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-  участок дороги по ул.Сретенской  в д.Соболевщина -252 п.м.;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- участок дороги по ул.Георгиевс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кой в д.Родионово 250 п.м.;</w:t>
            </w:r>
          </w:p>
          <w:p w:rsidR="00BD22B4" w:rsidRPr="00242DEA" w:rsidRDefault="00BD22B4" w:rsidP="00832B3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- участок дороги по ул.Озерная д.Щелейки – 150 п.м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1053738,57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117458,13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3371,96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1053738,57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117458,13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3371,96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1053738,57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117458,13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3371,96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Default="00BD22B4" w:rsidP="00832B33">
            <w:pPr>
              <w:pStyle w:val="Footer"/>
              <w:rPr>
                <w:sz w:val="16"/>
                <w:szCs w:val="16"/>
              </w:rPr>
            </w:pPr>
          </w:p>
          <w:p w:rsidR="00BD22B4" w:rsidRPr="00D523E9" w:rsidRDefault="00BD22B4" w:rsidP="00832B33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</w:p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 к № 01453000207190000170001 от 13.09.19г.</w:t>
            </w:r>
          </w:p>
        </w:tc>
        <w:tc>
          <w:tcPr>
            <w:tcW w:w="1440" w:type="dxa"/>
          </w:tcPr>
          <w:p w:rsidR="00BD22B4" w:rsidRPr="005E2CE9" w:rsidRDefault="00BD22B4" w:rsidP="00E87F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5E2CE9">
              <w:rPr>
                <w:bCs/>
                <w:sz w:val="14"/>
                <w:szCs w:val="14"/>
              </w:rPr>
              <w:t>Выполнение работ по ремонту дорог общего пользования местного значения (отсыпка и выравнивание полотна):</w:t>
            </w:r>
          </w:p>
          <w:p w:rsidR="00BD22B4" w:rsidRPr="005E2CE9" w:rsidRDefault="00BD22B4" w:rsidP="00E87F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5E2CE9">
              <w:rPr>
                <w:bCs/>
                <w:sz w:val="14"/>
                <w:szCs w:val="14"/>
              </w:rPr>
              <w:t>-  участок дороги по ул.Миронкова в д.Кипрушино – 200 п.м.;</w:t>
            </w:r>
          </w:p>
          <w:p w:rsidR="00BD22B4" w:rsidRPr="005E2CE9" w:rsidRDefault="00BD22B4" w:rsidP="00E87F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5E2CE9">
              <w:rPr>
                <w:bCs/>
                <w:sz w:val="14"/>
                <w:szCs w:val="14"/>
              </w:rPr>
              <w:t>-  участок дороги по ул.Сретенской  в д.Соболевщина -252 п.м.;</w:t>
            </w:r>
          </w:p>
          <w:p w:rsidR="00BD22B4" w:rsidRDefault="00BD22B4" w:rsidP="00E87F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- участок дороги по </w:t>
            </w:r>
            <w:r w:rsidRPr="005E2CE9">
              <w:rPr>
                <w:bCs/>
                <w:sz w:val="14"/>
                <w:szCs w:val="14"/>
              </w:rPr>
              <w:t>ул.Георгиевс</w:t>
            </w:r>
          </w:p>
          <w:p w:rsidR="00BD22B4" w:rsidRPr="005E2CE9" w:rsidRDefault="00BD22B4" w:rsidP="00E87F4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4"/>
                <w:szCs w:val="14"/>
              </w:rPr>
            </w:pPr>
            <w:r w:rsidRPr="005E2CE9">
              <w:rPr>
                <w:bCs/>
                <w:sz w:val="14"/>
                <w:szCs w:val="14"/>
              </w:rPr>
              <w:t>кой в д.Родионово 25</w:t>
            </w:r>
            <w:r>
              <w:rPr>
                <w:bCs/>
                <w:sz w:val="14"/>
                <w:szCs w:val="14"/>
              </w:rPr>
              <w:t>0</w:t>
            </w:r>
            <w:r w:rsidRPr="005E2CE9">
              <w:rPr>
                <w:bCs/>
                <w:sz w:val="14"/>
                <w:szCs w:val="14"/>
              </w:rPr>
              <w:t xml:space="preserve"> п.м.;</w:t>
            </w:r>
          </w:p>
          <w:p w:rsidR="00BD22B4" w:rsidRPr="003B515E" w:rsidRDefault="00BD22B4" w:rsidP="00E87F4E">
            <w:pPr>
              <w:rPr>
                <w:bCs/>
                <w:sz w:val="18"/>
                <w:szCs w:val="18"/>
              </w:rPr>
            </w:pPr>
            <w:r w:rsidRPr="00832B33">
              <w:rPr>
                <w:sz w:val="14"/>
                <w:szCs w:val="14"/>
              </w:rPr>
              <w:t>- участок дороги по ул.Озерная д.Щелейки – 150 п.м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bCs/>
                <w:sz w:val="16"/>
                <w:szCs w:val="16"/>
              </w:rPr>
            </w:pPr>
          </w:p>
          <w:p w:rsidR="00BD22B4" w:rsidRDefault="00BD22B4" w:rsidP="003E7E83">
            <w:pPr>
              <w:rPr>
                <w:bCs/>
                <w:sz w:val="16"/>
                <w:szCs w:val="16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1174568,66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BD22B4" w:rsidRDefault="00BD22B4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1174568,66</w:t>
            </w:r>
          </w:p>
        </w:tc>
        <w:tc>
          <w:tcPr>
            <w:tcW w:w="1080" w:type="dxa"/>
          </w:tcPr>
          <w:p w:rsidR="00BD22B4" w:rsidRPr="00242DEA" w:rsidRDefault="00BD22B4" w:rsidP="00E87F4E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 xml:space="preserve">акты о приемке выполненных работ </w:t>
            </w:r>
          </w:p>
          <w:p w:rsidR="00BD22B4" w:rsidRPr="00242DEA" w:rsidRDefault="00BD22B4" w:rsidP="00E87F4E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Кс-2,КС-3 № 1,2,3,4 от 19.11.2019г.</w:t>
            </w:r>
          </w:p>
        </w:tc>
        <w:tc>
          <w:tcPr>
            <w:tcW w:w="1080" w:type="dxa"/>
          </w:tcPr>
          <w:p w:rsidR="00BD22B4" w:rsidRDefault="00BD22B4" w:rsidP="00655333">
            <w:pPr>
              <w:rPr>
                <w:bCs/>
                <w:sz w:val="16"/>
                <w:szCs w:val="16"/>
              </w:rPr>
            </w:pPr>
          </w:p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C92306">
        <w:trPr>
          <w:cantSplit/>
          <w:trHeight w:val="1105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 xml:space="preserve">1.2.Приобретение 6-ти пожарных рукавов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242DEA">
                <w:rPr>
                  <w:bCs/>
                  <w:sz w:val="14"/>
                  <w:szCs w:val="14"/>
                </w:rPr>
                <w:t>20 метров</w:t>
              </w:r>
            </w:smartTag>
            <w:r w:rsidRPr="00242DEA">
              <w:rPr>
                <w:bCs/>
                <w:sz w:val="14"/>
                <w:szCs w:val="14"/>
              </w:rPr>
              <w:t xml:space="preserve"> для добровольной пожарной дружины  д.Родионово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10598,68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1181,41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33,91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10598,68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1181,41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33,91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10598,68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1181,41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33,91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78637D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«РУСАРСЕНАЛ-СПБ»</w:t>
            </w:r>
          </w:p>
        </w:tc>
        <w:tc>
          <w:tcPr>
            <w:tcW w:w="900" w:type="dxa"/>
          </w:tcPr>
          <w:p w:rsidR="00BD22B4" w:rsidRPr="00242DEA" w:rsidRDefault="00BD22B4" w:rsidP="0078637D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 к № 106 от 05.09.19г.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78637D">
              <w:rPr>
                <w:bCs/>
                <w:sz w:val="14"/>
                <w:szCs w:val="14"/>
              </w:rPr>
              <w:t xml:space="preserve">Приобретение 6-ти пожарных рукавов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8637D">
                <w:rPr>
                  <w:bCs/>
                  <w:sz w:val="14"/>
                  <w:szCs w:val="14"/>
                </w:rPr>
                <w:t>20 метров</w:t>
              </w:r>
            </w:smartTag>
            <w:r w:rsidRPr="0078637D">
              <w:rPr>
                <w:bCs/>
                <w:sz w:val="14"/>
                <w:szCs w:val="14"/>
              </w:rPr>
              <w:t xml:space="preserve"> для добровольной пожарной дружины  д.Родионово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bCs/>
                <w:sz w:val="16"/>
                <w:szCs w:val="16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11814,00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11814,00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УПД</w:t>
            </w:r>
          </w:p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№ 5274 от 05.09.2019г.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80900">
        <w:trPr>
          <w:cantSplit/>
          <w:trHeight w:val="1245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1.3.Обустройство пожарного водоема в д.Кипрушино на ул.Школьной, у дома № 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153651,13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17127,18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491,69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153651,13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17127,18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491,69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153651,13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17127,18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491,69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01453000207190000200001 от 22.10.19г.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4044AE">
              <w:rPr>
                <w:sz w:val="14"/>
                <w:szCs w:val="14"/>
              </w:rPr>
              <w:t>Обустройство пожарного водоема в д.Кипрушино на ул.Школьной, у дома № 8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sz w:val="14"/>
                <w:szCs w:val="14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171270,00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sz w:val="14"/>
                <w:szCs w:val="14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171270,00</w:t>
            </w:r>
          </w:p>
        </w:tc>
        <w:tc>
          <w:tcPr>
            <w:tcW w:w="1080" w:type="dxa"/>
          </w:tcPr>
          <w:p w:rsidR="00BD22B4" w:rsidRPr="00242DEA" w:rsidRDefault="00BD22B4" w:rsidP="004044AE">
            <w:pPr>
              <w:jc w:val="center"/>
              <w:rPr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Акт № 7 от 24.10.2019г.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80900">
        <w:trPr>
          <w:cantSplit/>
          <w:trHeight w:val="1064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1.4.Ограждение пожарного водоема в д.Красный Бор, ул.Железнодорожная, напротив дома № 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67499,92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7524,08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67499,92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7524,08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216,00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67499,92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7524,08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216,00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01453000207190000220001 от 22.10.19г.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2729CE">
              <w:rPr>
                <w:sz w:val="14"/>
                <w:szCs w:val="14"/>
              </w:rPr>
              <w:t>Ограждение пожарного водоема в д.Красный Бор, ул.Железнодорожная, напротив дома № 5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sz w:val="14"/>
                <w:szCs w:val="14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75240,00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sz w:val="14"/>
                <w:szCs w:val="14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75240,00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Акт № 11 от 24.10.2019г.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80900">
        <w:trPr>
          <w:cantSplit/>
          <w:trHeight w:val="1024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1.5.Расчистка, углубление и ограждение пожарного водоема в д.Красный Бор, ул.Детская,у д.№ 10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115267,65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12848,65</w:t>
            </w: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368,86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115267,65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12848,65</w:t>
            </w: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368,86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115267,65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12848,65</w:t>
            </w: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368,86</w:t>
            </w:r>
          </w:p>
        </w:tc>
        <w:tc>
          <w:tcPr>
            <w:tcW w:w="900" w:type="dxa"/>
          </w:tcPr>
          <w:p w:rsidR="00BD22B4" w:rsidRDefault="00BD22B4" w:rsidP="00707D5E">
            <w:pPr>
              <w:pStyle w:val="Foo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01453000207190000230001 от 22.10.19г.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707D5E">
              <w:rPr>
                <w:sz w:val="14"/>
                <w:szCs w:val="14"/>
              </w:rPr>
              <w:t>Расчистка, углубление и ограждение пожарного водоема в д.Красный Бор, ул.Детская,у д.№ 10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bCs/>
                <w:sz w:val="16"/>
                <w:szCs w:val="16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128485,16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sz w:val="14"/>
                <w:szCs w:val="14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128485,16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Акт № 9 от 24.10.2019г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80900">
        <w:trPr>
          <w:cantSplit/>
          <w:trHeight w:val="998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bCs/>
                <w:sz w:val="14"/>
                <w:szCs w:val="14"/>
              </w:rPr>
              <w:t>1.6.Углубление канав в д.Красный Бор, по ул.Лесной (</w:t>
            </w:r>
            <w:smartTag w:uri="urn:schemas-microsoft-com:office:smarttags" w:element="metricconverter">
              <w:smartTagPr>
                <w:attr w:name="ProductID" w:val="380 м"/>
              </w:smartTagPr>
              <w:r w:rsidRPr="00242DEA">
                <w:rPr>
                  <w:bCs/>
                  <w:sz w:val="14"/>
                  <w:szCs w:val="14"/>
                </w:rPr>
                <w:t>380 м</w:t>
              </w:r>
            </w:smartTag>
            <w:r w:rsidRPr="00242DEA">
              <w:rPr>
                <w:bCs/>
                <w:sz w:val="14"/>
                <w:szCs w:val="14"/>
              </w:rPr>
              <w:t>.) и участка ул.Железнодорожной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42DEA">
                <w:rPr>
                  <w:bCs/>
                  <w:sz w:val="14"/>
                  <w:szCs w:val="14"/>
                </w:rPr>
                <w:t>300 м</w:t>
              </w:r>
            </w:smartTag>
            <w:r w:rsidRPr="00242DEA">
              <w:rPr>
                <w:bCs/>
                <w:sz w:val="14"/>
                <w:szCs w:val="14"/>
              </w:rPr>
              <w:t>.)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266447,05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29700,32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852,63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266447,05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29700,32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852,63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266447,05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29700,32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852,63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01453000207190000210001 от 22.10.19г.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976317">
              <w:rPr>
                <w:bCs/>
                <w:sz w:val="14"/>
                <w:szCs w:val="14"/>
              </w:rPr>
              <w:t>Углубление канав в д.Красный Бор, по ул.Лесной (</w:t>
            </w:r>
            <w:smartTag w:uri="urn:schemas-microsoft-com:office:smarttags" w:element="metricconverter">
              <w:smartTagPr>
                <w:attr w:name="ProductID" w:val="380 м"/>
              </w:smartTagPr>
              <w:r w:rsidRPr="00976317">
                <w:rPr>
                  <w:bCs/>
                  <w:sz w:val="14"/>
                  <w:szCs w:val="14"/>
                </w:rPr>
                <w:t>380 м</w:t>
              </w:r>
            </w:smartTag>
            <w:r w:rsidRPr="00976317">
              <w:rPr>
                <w:bCs/>
                <w:sz w:val="14"/>
                <w:szCs w:val="14"/>
              </w:rPr>
              <w:t>.) и участка ул.Железнодорожной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76317">
                <w:rPr>
                  <w:bCs/>
                  <w:sz w:val="14"/>
                  <w:szCs w:val="14"/>
                </w:rPr>
                <w:t>300 м</w:t>
              </w:r>
            </w:smartTag>
            <w:r w:rsidRPr="00976317">
              <w:rPr>
                <w:bCs/>
                <w:sz w:val="14"/>
                <w:szCs w:val="14"/>
              </w:rPr>
              <w:t>.)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bCs/>
                <w:sz w:val="16"/>
                <w:szCs w:val="16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297000,00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297000,00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Акт № 8 от 24.10.2019г.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80900">
        <w:trPr>
          <w:cantSplit/>
          <w:trHeight w:val="1331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 xml:space="preserve">1.7.Приобретение дополнительного игрового оборудования </w:t>
            </w:r>
          </w:p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(качели и горка) на детскую площадку в д.Красный Бор, ул.Речная, у д.№ 10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79497,57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8861,44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254,39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79497,57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8861,44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254,39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79497,57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8861,44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254,39</w:t>
            </w:r>
          </w:p>
        </w:tc>
        <w:tc>
          <w:tcPr>
            <w:tcW w:w="900" w:type="dxa"/>
          </w:tcPr>
          <w:p w:rsidR="00BD22B4" w:rsidRDefault="00BD22B4" w:rsidP="00580900">
            <w:pPr>
              <w:pStyle w:val="Foo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«Детский Дворик»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01453000207190000140001 от 20.08.19г.</w:t>
            </w:r>
          </w:p>
        </w:tc>
        <w:tc>
          <w:tcPr>
            <w:tcW w:w="1440" w:type="dxa"/>
          </w:tcPr>
          <w:p w:rsidR="00BD22B4" w:rsidRDefault="00BD22B4" w:rsidP="00580900">
            <w:pPr>
              <w:pStyle w:val="Footer"/>
              <w:rPr>
                <w:sz w:val="14"/>
                <w:szCs w:val="14"/>
              </w:rPr>
            </w:pPr>
            <w:r w:rsidRPr="00580900">
              <w:rPr>
                <w:sz w:val="14"/>
                <w:szCs w:val="14"/>
              </w:rPr>
              <w:t>Приобр</w:t>
            </w:r>
            <w:r>
              <w:rPr>
                <w:sz w:val="14"/>
                <w:szCs w:val="14"/>
              </w:rPr>
              <w:t xml:space="preserve">етение дополнительного игрового </w:t>
            </w:r>
            <w:r w:rsidRPr="00580900">
              <w:rPr>
                <w:sz w:val="14"/>
                <w:szCs w:val="14"/>
              </w:rPr>
              <w:t xml:space="preserve">оборудования </w:t>
            </w:r>
          </w:p>
          <w:p w:rsidR="00BD22B4" w:rsidRPr="003B515E" w:rsidRDefault="00BD22B4" w:rsidP="00580900">
            <w:pPr>
              <w:rPr>
                <w:bCs/>
                <w:sz w:val="18"/>
                <w:szCs w:val="18"/>
              </w:rPr>
            </w:pPr>
            <w:r w:rsidRPr="00580900">
              <w:rPr>
                <w:sz w:val="14"/>
                <w:szCs w:val="14"/>
              </w:rPr>
              <w:t>(качели и горка) на детскую площадку в д.Красный Бор, ул.Речная, у д.№ 10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sz w:val="14"/>
                <w:szCs w:val="14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88613,40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sz w:val="14"/>
                <w:szCs w:val="14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88613,40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Товарная накладная № 83 от 15.11.2019г, Акт б/н от 15.11.2019г.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03936">
        <w:trPr>
          <w:cantSplit/>
          <w:trHeight w:val="1772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1.8.Поставка светодиодных консолей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203782,15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22715,20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652,11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203782,15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22715,20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652,11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203782,15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22715,20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652,11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«Арсенал»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01453000207190000260001 от 10.12.19г.Доп.соглашение№1  к м/к от 11.12.19г.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7C13C6">
              <w:rPr>
                <w:sz w:val="14"/>
                <w:szCs w:val="14"/>
              </w:rPr>
              <w:t>Поставка светодиодных консолей</w:t>
            </w:r>
          </w:p>
        </w:tc>
        <w:tc>
          <w:tcPr>
            <w:tcW w:w="900" w:type="dxa"/>
          </w:tcPr>
          <w:p w:rsidR="00BD22B4" w:rsidRDefault="00BD22B4" w:rsidP="003E7E83">
            <w:pPr>
              <w:rPr>
                <w:sz w:val="14"/>
                <w:szCs w:val="14"/>
              </w:rPr>
            </w:pPr>
          </w:p>
          <w:p w:rsidR="00BD22B4" w:rsidRPr="003B515E" w:rsidRDefault="00BD22B4" w:rsidP="003E7E83">
            <w:pPr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227149,46</w:t>
            </w:r>
          </w:p>
        </w:tc>
        <w:tc>
          <w:tcPr>
            <w:tcW w:w="900" w:type="dxa"/>
          </w:tcPr>
          <w:p w:rsidR="00BD22B4" w:rsidRDefault="00BD22B4" w:rsidP="006D3BC7">
            <w:pPr>
              <w:jc w:val="center"/>
              <w:rPr>
                <w:sz w:val="14"/>
                <w:szCs w:val="14"/>
              </w:rPr>
            </w:pPr>
          </w:p>
          <w:p w:rsidR="00BD22B4" w:rsidRPr="003B515E" w:rsidRDefault="00BD22B4" w:rsidP="006D3B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227149,46</w:t>
            </w:r>
          </w:p>
        </w:tc>
        <w:tc>
          <w:tcPr>
            <w:tcW w:w="108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Товарная накладная № 1312/ар-2019 от 13.12.2019г, Акт №1 от 13.12.2019г.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503936">
        <w:trPr>
          <w:cantSplit/>
          <w:trHeight w:val="1697"/>
        </w:trPr>
        <w:tc>
          <w:tcPr>
            <w:tcW w:w="1620" w:type="dxa"/>
          </w:tcPr>
          <w:p w:rsidR="00BD22B4" w:rsidRPr="00242DEA" w:rsidRDefault="00BD22B4" w:rsidP="003E7E83">
            <w:pPr>
              <w:pStyle w:val="Foo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1.9.Устройство детской площадки в д.Щелейки с отсыпкой и ограждением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549517,28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61253,59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1758,45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549517,28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61253,59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1758,45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549517,28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61253,59</w:t>
            </w:r>
          </w:p>
        </w:tc>
        <w:tc>
          <w:tcPr>
            <w:tcW w:w="72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1758,45</w:t>
            </w:r>
          </w:p>
        </w:tc>
        <w:tc>
          <w:tcPr>
            <w:tcW w:w="900" w:type="dxa"/>
          </w:tcPr>
          <w:p w:rsidR="00BD22B4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D22B4" w:rsidRPr="00D523E9" w:rsidRDefault="00BD22B4" w:rsidP="0096280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«Партнер»;</w:t>
            </w:r>
          </w:p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ООО «Детский Дворик»</w:t>
            </w:r>
          </w:p>
          <w:p w:rsidR="00BD22B4" w:rsidRPr="00242DEA" w:rsidRDefault="00BD22B4" w:rsidP="008974AF">
            <w:pPr>
              <w:ind w:right="-108"/>
              <w:rPr>
                <w:bCs/>
                <w:sz w:val="16"/>
                <w:szCs w:val="16"/>
              </w:rPr>
            </w:pPr>
            <w:r w:rsidRPr="00242DEA">
              <w:rPr>
                <w:bCs/>
                <w:sz w:val="16"/>
                <w:szCs w:val="16"/>
              </w:rPr>
              <w:t>ИП Дьячков О.И.</w:t>
            </w:r>
          </w:p>
        </w:tc>
        <w:tc>
          <w:tcPr>
            <w:tcW w:w="900" w:type="dxa"/>
          </w:tcPr>
          <w:p w:rsidR="00BD22B4" w:rsidRPr="00242DEA" w:rsidRDefault="00BD22B4" w:rsidP="006C52CC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м/к № 01453000207190000150001 от 22.08.19г,  м/к № 01453000207190000160001 от 27.08.19г;  м/к  № 01453000207190000240001 от 22.10.19г.</w:t>
            </w:r>
          </w:p>
        </w:tc>
        <w:tc>
          <w:tcPr>
            <w:tcW w:w="1440" w:type="dxa"/>
          </w:tcPr>
          <w:p w:rsidR="00BD22B4" w:rsidRPr="003B515E" w:rsidRDefault="00BD22B4" w:rsidP="00BC0090">
            <w:pPr>
              <w:rPr>
                <w:bCs/>
                <w:sz w:val="18"/>
                <w:szCs w:val="18"/>
              </w:rPr>
            </w:pPr>
            <w:r w:rsidRPr="00503936">
              <w:rPr>
                <w:sz w:val="14"/>
                <w:szCs w:val="14"/>
              </w:rPr>
              <w:t>Устройство детской площадки в д.Щелейки с отсыпкой и ограждением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612529,32</w:t>
            </w:r>
          </w:p>
        </w:tc>
        <w:tc>
          <w:tcPr>
            <w:tcW w:w="900" w:type="dxa"/>
          </w:tcPr>
          <w:p w:rsidR="00BD22B4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D22B4" w:rsidRPr="00AC2716" w:rsidRDefault="00BD22B4" w:rsidP="00F774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612529,32</w:t>
            </w:r>
          </w:p>
        </w:tc>
        <w:tc>
          <w:tcPr>
            <w:tcW w:w="1080" w:type="dxa"/>
          </w:tcPr>
          <w:p w:rsidR="00BD22B4" w:rsidRPr="00242DEA" w:rsidRDefault="00BD22B4" w:rsidP="00B70B45">
            <w:pPr>
              <w:rPr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Товарная накладная № 84 от 15.11.2019г, Акт б/н от 15.11.2019г. Товарная накладная № 10 от 05.11.2019г, Акт №12 от 05.11.2019г.</w:t>
            </w:r>
          </w:p>
          <w:p w:rsidR="00BD22B4" w:rsidRPr="00242DEA" w:rsidRDefault="00BD22B4" w:rsidP="00B70B45">
            <w:pPr>
              <w:jc w:val="center"/>
              <w:rPr>
                <w:bCs/>
                <w:sz w:val="14"/>
                <w:szCs w:val="14"/>
              </w:rPr>
            </w:pPr>
            <w:r w:rsidRPr="00242DEA">
              <w:rPr>
                <w:sz w:val="14"/>
                <w:szCs w:val="14"/>
              </w:rPr>
              <w:t>Акт № 10 от 24.10.2019г</w:t>
            </w:r>
          </w:p>
        </w:tc>
        <w:tc>
          <w:tcPr>
            <w:tcW w:w="1080" w:type="dxa"/>
          </w:tcPr>
          <w:p w:rsidR="00BD22B4" w:rsidRPr="003B515E" w:rsidRDefault="00BD22B4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BD22B4" w:rsidRPr="002F48E0" w:rsidTr="00962806">
        <w:tc>
          <w:tcPr>
            <w:tcW w:w="1620" w:type="dxa"/>
          </w:tcPr>
          <w:p w:rsidR="00BD22B4" w:rsidRPr="002F48E0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2500000,00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278670,00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8000,00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2500000,00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278670,00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8000,00</w:t>
            </w:r>
          </w:p>
        </w:tc>
        <w:tc>
          <w:tcPr>
            <w:tcW w:w="90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2500000,00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278670,00</w:t>
            </w:r>
          </w:p>
        </w:tc>
        <w:tc>
          <w:tcPr>
            <w:tcW w:w="720" w:type="dxa"/>
          </w:tcPr>
          <w:p w:rsidR="00BD22B4" w:rsidRPr="00085FF3" w:rsidRDefault="00BD22B4" w:rsidP="00F77412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085FF3">
              <w:rPr>
                <w:b/>
                <w:sz w:val="14"/>
                <w:szCs w:val="14"/>
              </w:rPr>
              <w:t>8000,00</w:t>
            </w:r>
          </w:p>
        </w:tc>
        <w:tc>
          <w:tcPr>
            <w:tcW w:w="900" w:type="dxa"/>
          </w:tcPr>
          <w:p w:rsidR="00BD22B4" w:rsidRPr="00B70B45" w:rsidRDefault="00BD22B4" w:rsidP="00962806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B70B4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BD22B4" w:rsidRPr="002F48E0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BD22B4" w:rsidRPr="002F48E0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BD22B4" w:rsidRPr="002F48E0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BD22B4" w:rsidRPr="00D523E9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85FF3">
              <w:rPr>
                <w:b/>
                <w:sz w:val="14"/>
                <w:szCs w:val="14"/>
              </w:rPr>
              <w:t>2786670,00</w:t>
            </w:r>
          </w:p>
        </w:tc>
        <w:tc>
          <w:tcPr>
            <w:tcW w:w="900" w:type="dxa"/>
          </w:tcPr>
          <w:p w:rsidR="00BD22B4" w:rsidRPr="003B515E" w:rsidRDefault="00BD22B4" w:rsidP="008974AF">
            <w:pPr>
              <w:jc w:val="center"/>
              <w:rPr>
                <w:bCs/>
                <w:sz w:val="16"/>
                <w:szCs w:val="16"/>
              </w:rPr>
            </w:pPr>
            <w:r w:rsidRPr="00085FF3">
              <w:rPr>
                <w:b/>
                <w:sz w:val="14"/>
                <w:szCs w:val="14"/>
              </w:rPr>
              <w:t>2786670,00</w:t>
            </w:r>
          </w:p>
        </w:tc>
        <w:tc>
          <w:tcPr>
            <w:tcW w:w="1080" w:type="dxa"/>
          </w:tcPr>
          <w:p w:rsidR="00BD22B4" w:rsidRPr="002F48E0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BD22B4" w:rsidRPr="001D1876" w:rsidRDefault="00BD22B4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1D1876">
              <w:rPr>
                <w:b/>
                <w:bCs/>
                <w:sz w:val="16"/>
                <w:szCs w:val="16"/>
              </w:rPr>
              <w:t>100,00%</w:t>
            </w:r>
          </w:p>
        </w:tc>
      </w:tr>
    </w:tbl>
    <w:p w:rsidR="00BD22B4" w:rsidRPr="0023198C" w:rsidRDefault="00BD22B4" w:rsidP="00C115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9191"/>
        <w:gridCol w:w="658"/>
        <w:gridCol w:w="1262"/>
        <w:gridCol w:w="1020"/>
        <w:gridCol w:w="1247"/>
        <w:gridCol w:w="994"/>
        <w:gridCol w:w="372"/>
        <w:gridCol w:w="886"/>
        <w:gridCol w:w="87"/>
        <w:gridCol w:w="991"/>
        <w:gridCol w:w="376"/>
        <w:gridCol w:w="994"/>
      </w:tblGrid>
      <w:tr w:rsidR="00BD22B4" w:rsidRPr="0071539E" w:rsidTr="00A91775">
        <w:trPr>
          <w:gridAfter w:val="5"/>
          <w:wAfter w:w="922" w:type="pct"/>
          <w:trHeight w:val="233"/>
        </w:trPr>
        <w:tc>
          <w:tcPr>
            <w:tcW w:w="2542" w:type="pct"/>
            <w:noWrap/>
          </w:tcPr>
          <w:p w:rsidR="00BD22B4" w:rsidRPr="00BB0C7B" w:rsidRDefault="00BD22B4" w:rsidP="00A91775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Глава администрации муниципального </w:t>
            </w:r>
            <w:r w:rsidRPr="00BB0C7B">
              <w:rPr>
                <w:sz w:val="22"/>
                <w:szCs w:val="22"/>
              </w:rPr>
              <w:t>образования______________</w:t>
            </w:r>
            <w:r w:rsidRPr="00BB0C7B">
              <w:rPr>
                <w:sz w:val="22"/>
                <w:szCs w:val="22"/>
                <w:u w:val="single"/>
              </w:rPr>
              <w:t>М.М.Мужикова</w:t>
            </w:r>
            <w:r w:rsidRPr="00BB0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pct"/>
            <w:gridSpan w:val="6"/>
            <w:noWrap/>
            <w:vAlign w:val="bottom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BD22B4" w:rsidRPr="0071539E" w:rsidTr="00A91775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BD22B4" w:rsidRPr="0071539E" w:rsidRDefault="00BD22B4" w:rsidP="00A9177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BD22B4" w:rsidRPr="0071539E" w:rsidTr="00A91775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BD22B4" w:rsidRPr="00BB0C7B" w:rsidRDefault="00BD22B4" w:rsidP="00A91775">
            <w:pPr>
              <w:rPr>
                <w:sz w:val="18"/>
                <w:szCs w:val="18"/>
                <w:u w:val="single"/>
              </w:rPr>
            </w:pPr>
            <w:r w:rsidRPr="00BB0C7B">
              <w:t>Р</w:t>
            </w:r>
            <w:r>
              <w:t>уководитель финансового органа</w:t>
            </w:r>
            <w:r w:rsidRPr="00BB0C7B">
              <w:t xml:space="preserve"> муниципального образования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 w:rsidRPr="00BB0C7B">
              <w:rPr>
                <w:u w:val="single"/>
              </w:rPr>
              <w:t>Г.Н.Михайлова</w:t>
            </w:r>
          </w:p>
        </w:tc>
        <w:tc>
          <w:tcPr>
            <w:tcW w:w="2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BD22B4" w:rsidRPr="0071539E" w:rsidTr="00A91775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BD22B4" w:rsidRPr="0071539E" w:rsidTr="00A91775">
        <w:trPr>
          <w:gridAfter w:val="1"/>
          <w:wAfter w:w="275" w:type="pct"/>
          <w:trHeight w:val="375"/>
        </w:trPr>
        <w:tc>
          <w:tcPr>
            <w:tcW w:w="254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 w:rsidRPr="0087520B">
              <w:rPr>
                <w:sz w:val="20"/>
                <w:szCs w:val="20"/>
              </w:rPr>
              <w:t>Паршакова Е.П. 8(81365)42537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BD22B4" w:rsidRPr="0071539E" w:rsidTr="00A91775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BD22B4" w:rsidRPr="0071539E" w:rsidRDefault="00BD22B4" w:rsidP="00A91775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:rsidR="00BD22B4" w:rsidRPr="0071539E" w:rsidRDefault="00BD22B4" w:rsidP="00A917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22B4" w:rsidRDefault="00BD22B4" w:rsidP="00C11526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D22B4" w:rsidRPr="00877041" w:rsidRDefault="00BD22B4" w:rsidP="00877041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877041">
        <w:rPr>
          <w:bCs/>
        </w:rPr>
        <w:t>Приложение</w:t>
      </w:r>
    </w:p>
    <w:p w:rsidR="00BD22B4" w:rsidRPr="00877041" w:rsidRDefault="00BD22B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877041">
        <w:rPr>
          <w:bCs/>
        </w:rPr>
        <w:t xml:space="preserve"> к годовому отчету</w:t>
      </w:r>
    </w:p>
    <w:p w:rsidR="00BD22B4" w:rsidRPr="00877041" w:rsidRDefault="00BD22B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</w:t>
      </w:r>
      <w:r w:rsidRPr="00877041">
        <w:rPr>
          <w:bCs/>
        </w:rPr>
        <w:t>муниципального образования</w:t>
      </w:r>
    </w:p>
    <w:p w:rsidR="00BD22B4" w:rsidRPr="00877041" w:rsidRDefault="00BD22B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</w:t>
      </w:r>
      <w:r w:rsidRPr="00877041">
        <w:rPr>
          <w:bCs/>
        </w:rPr>
        <w:t>«Вознесенское городское поселение</w:t>
      </w:r>
    </w:p>
    <w:p w:rsidR="00BD22B4" w:rsidRPr="00877041" w:rsidRDefault="00BD22B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</w:t>
      </w:r>
      <w:r w:rsidRPr="00877041">
        <w:rPr>
          <w:bCs/>
        </w:rPr>
        <w:t>Подпорожского муниципального</w:t>
      </w:r>
    </w:p>
    <w:p w:rsidR="00BD22B4" w:rsidRPr="00877041" w:rsidRDefault="00BD22B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района </w:t>
      </w:r>
      <w:r w:rsidRPr="00877041">
        <w:rPr>
          <w:bCs/>
        </w:rPr>
        <w:t>Ленинградской области»</w:t>
      </w:r>
    </w:p>
    <w:p w:rsidR="00BD22B4" w:rsidRPr="00983580" w:rsidRDefault="00BD22B4" w:rsidP="00983580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</w:t>
      </w:r>
      <w:r w:rsidRPr="00877041">
        <w:rPr>
          <w:bCs/>
        </w:rPr>
        <w:t>за 201</w:t>
      </w:r>
      <w:r>
        <w:rPr>
          <w:bCs/>
        </w:rPr>
        <w:t>9</w:t>
      </w:r>
      <w:r w:rsidRPr="00877041">
        <w:rPr>
          <w:bCs/>
        </w:rPr>
        <w:t xml:space="preserve"> год</w:t>
      </w:r>
    </w:p>
    <w:p w:rsidR="00BD22B4" w:rsidRDefault="00BD22B4" w:rsidP="00C1152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4051"/>
        <w:gridCol w:w="4051"/>
        <w:gridCol w:w="4051"/>
      </w:tblGrid>
      <w:tr w:rsidR="00BD22B4" w:rsidTr="008D76FC">
        <w:tc>
          <w:tcPr>
            <w:tcW w:w="4050" w:type="dxa"/>
          </w:tcPr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Целевой показатель</w:t>
            </w:r>
          </w:p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результативности</w:t>
            </w:r>
          </w:p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BD22B4" w:rsidRPr="00983580" w:rsidRDefault="00BD22B4" w:rsidP="00983580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4051" w:type="dxa"/>
          </w:tcPr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51" w:type="dxa"/>
          </w:tcPr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4051" w:type="dxa"/>
          </w:tcPr>
          <w:p w:rsidR="00BD22B4" w:rsidRPr="008D76FC" w:rsidRDefault="00BD22B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Фактическое значение</w:t>
            </w:r>
          </w:p>
        </w:tc>
      </w:tr>
      <w:tr w:rsidR="00BD22B4" w:rsidTr="008D76FC">
        <w:tc>
          <w:tcPr>
            <w:tcW w:w="4050" w:type="dxa"/>
          </w:tcPr>
          <w:p w:rsidR="00BD22B4" w:rsidRPr="008D76FC" w:rsidRDefault="00BD22B4" w:rsidP="00C11526">
            <w:pPr>
              <w:rPr>
                <w:b/>
                <w:bCs/>
                <w:sz w:val="16"/>
                <w:szCs w:val="16"/>
              </w:rPr>
            </w:pPr>
          </w:p>
          <w:p w:rsidR="00BD22B4" w:rsidRDefault="00BD22B4" w:rsidP="00C11526">
            <w:pPr>
              <w:rPr>
                <w:bCs/>
              </w:rPr>
            </w:pPr>
            <w:r w:rsidRPr="008D76FC">
              <w:rPr>
                <w:bCs/>
              </w:rPr>
              <w:t>Количество реализованных проектов</w:t>
            </w:r>
          </w:p>
          <w:p w:rsidR="00BD22B4" w:rsidRPr="008D76FC" w:rsidRDefault="00BD22B4" w:rsidP="00C115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</w:tcPr>
          <w:p w:rsidR="00BD22B4" w:rsidRPr="008D76FC" w:rsidRDefault="00BD22B4" w:rsidP="008D76FC">
            <w:pPr>
              <w:jc w:val="center"/>
              <w:rPr>
                <w:bCs/>
                <w:sz w:val="16"/>
                <w:szCs w:val="16"/>
              </w:rPr>
            </w:pPr>
          </w:p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шт.</w:t>
            </w:r>
          </w:p>
        </w:tc>
        <w:tc>
          <w:tcPr>
            <w:tcW w:w="4051" w:type="dxa"/>
          </w:tcPr>
          <w:p w:rsidR="00BD22B4" w:rsidRPr="008D76FC" w:rsidRDefault="00BD22B4" w:rsidP="00C11526">
            <w:pPr>
              <w:rPr>
                <w:b/>
                <w:bCs/>
                <w:sz w:val="16"/>
                <w:szCs w:val="16"/>
              </w:rPr>
            </w:pPr>
          </w:p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  <w:tc>
          <w:tcPr>
            <w:tcW w:w="4051" w:type="dxa"/>
          </w:tcPr>
          <w:p w:rsidR="00BD22B4" w:rsidRPr="008D76FC" w:rsidRDefault="00BD22B4" w:rsidP="00C11526">
            <w:pPr>
              <w:rPr>
                <w:b/>
                <w:bCs/>
                <w:sz w:val="16"/>
                <w:szCs w:val="16"/>
              </w:rPr>
            </w:pPr>
          </w:p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</w:tr>
    </w:tbl>
    <w:p w:rsidR="00BD22B4" w:rsidRDefault="00BD22B4" w:rsidP="00C11526">
      <w:pPr>
        <w:rPr>
          <w:b/>
          <w:bCs/>
          <w:sz w:val="16"/>
          <w:szCs w:val="16"/>
        </w:rPr>
      </w:pPr>
    </w:p>
    <w:p w:rsidR="00BD22B4" w:rsidRDefault="00BD22B4" w:rsidP="008B5503">
      <w:pPr>
        <w:jc w:val="center"/>
        <w:rPr>
          <w:b/>
          <w:bCs/>
        </w:rPr>
      </w:pPr>
      <w:r>
        <w:rPr>
          <w:b/>
          <w:bCs/>
        </w:rPr>
        <w:t xml:space="preserve">Детализированные требования к достижению значения целевого показателя </w:t>
      </w:r>
    </w:p>
    <w:p w:rsidR="00BD22B4" w:rsidRDefault="00BD22B4" w:rsidP="00983580">
      <w:pPr>
        <w:jc w:val="center"/>
        <w:rPr>
          <w:b/>
          <w:bCs/>
        </w:rPr>
      </w:pPr>
      <w:r>
        <w:rPr>
          <w:b/>
          <w:bCs/>
        </w:rPr>
        <w:t>результативности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3241"/>
        <w:gridCol w:w="3241"/>
        <w:gridCol w:w="3241"/>
      </w:tblGrid>
      <w:tr w:rsidR="00BD22B4" w:rsidTr="008D76FC">
        <w:tc>
          <w:tcPr>
            <w:tcW w:w="1008" w:type="dxa"/>
          </w:tcPr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 xml:space="preserve">№ </w:t>
            </w:r>
          </w:p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п/п</w:t>
            </w:r>
          </w:p>
        </w:tc>
        <w:tc>
          <w:tcPr>
            <w:tcW w:w="5472" w:type="dxa"/>
          </w:tcPr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Наименование проектов, видов работ (объектов) в рамках проектов</w:t>
            </w:r>
          </w:p>
        </w:tc>
        <w:tc>
          <w:tcPr>
            <w:tcW w:w="3241" w:type="dxa"/>
          </w:tcPr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Единица измерения</w:t>
            </w:r>
          </w:p>
        </w:tc>
        <w:tc>
          <w:tcPr>
            <w:tcW w:w="3241" w:type="dxa"/>
          </w:tcPr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3241" w:type="dxa"/>
          </w:tcPr>
          <w:p w:rsidR="00BD22B4" w:rsidRPr="008D76FC" w:rsidRDefault="00BD22B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Фактическое значение</w:t>
            </w:r>
          </w:p>
        </w:tc>
      </w:tr>
      <w:tr w:rsidR="00BD22B4" w:rsidRPr="00BD58B0" w:rsidTr="008D76FC">
        <w:tc>
          <w:tcPr>
            <w:tcW w:w="1008" w:type="dxa"/>
          </w:tcPr>
          <w:p w:rsidR="00BD22B4" w:rsidRPr="00BD58B0" w:rsidRDefault="00BD22B4" w:rsidP="008D76FC">
            <w:pPr>
              <w:jc w:val="center"/>
              <w:rPr>
                <w:bCs/>
              </w:rPr>
            </w:pPr>
          </w:p>
          <w:p w:rsidR="00BD22B4" w:rsidRPr="00BD58B0" w:rsidRDefault="00BD22B4" w:rsidP="008D76FC">
            <w:pPr>
              <w:jc w:val="center"/>
              <w:rPr>
                <w:bCs/>
              </w:rPr>
            </w:pPr>
            <w:r w:rsidRPr="00BD58B0">
              <w:rPr>
                <w:bCs/>
              </w:rPr>
              <w:t>1</w:t>
            </w:r>
          </w:p>
        </w:tc>
        <w:tc>
          <w:tcPr>
            <w:tcW w:w="5472" w:type="dxa"/>
          </w:tcPr>
          <w:p w:rsidR="00BD22B4" w:rsidRPr="00983580" w:rsidRDefault="00BD22B4" w:rsidP="00BD58B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1.Благоустройство</w:t>
            </w:r>
          </w:p>
          <w:p w:rsidR="00BD22B4" w:rsidRPr="00983580" w:rsidRDefault="00BD22B4" w:rsidP="00BD58B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1.1.Выполнение работ по ремонту дорог общего пользования местного значения (отсыпка и выравнивание полотна):</w:t>
            </w:r>
          </w:p>
          <w:p w:rsidR="00BD22B4" w:rsidRPr="00983580" w:rsidRDefault="00BD22B4" w:rsidP="00BD58B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-  участок дороги по ул.Миронкова в д.Кипрушино – 200 п.м.;</w:t>
            </w:r>
          </w:p>
          <w:p w:rsidR="00BD22B4" w:rsidRPr="00983580" w:rsidRDefault="00BD22B4" w:rsidP="00BD58B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-  участок дороги по ул.Сретенской  в д.Соболевщина -252 п.м.;</w:t>
            </w:r>
          </w:p>
          <w:p w:rsidR="00BD22B4" w:rsidRPr="00983580" w:rsidRDefault="00BD22B4" w:rsidP="00BD58B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- участок дороги по ул.Георгиевской в д.Родионово - 250 п.м.;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 xml:space="preserve">- участок дороги по ул.Озерная д.Щелейки – 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150 п.м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1.2.Приобретение 6-ти пожарных рукавов по 20 метров для добровольной пожарной дружины  д.Родионово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1.3.Обустройство пожарного водоема в д.Кипрушино на ул.Школьной, у дома № 8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1.4.Ограждение пожарного водоема в д.Красный Бор, ул.Железнодорожная, напротив дома № 5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1.5.Расчистка, углубление и ограждение пожарного водоема в д.Красный Бор, ул.Детская,у д.№ 10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1.6.Углубление канав в д.Красный Бор, по ул.Лесной (380 м.) и участка ул.Железнодорожной (300 м.)</w:t>
            </w:r>
          </w:p>
          <w:p w:rsidR="00BD22B4" w:rsidRDefault="00BD22B4" w:rsidP="00983580">
            <w:pPr>
              <w:pStyle w:val="Footer"/>
              <w:rPr>
                <w:sz w:val="18"/>
                <w:szCs w:val="18"/>
              </w:rPr>
            </w:pPr>
            <w:r w:rsidRPr="00983580">
              <w:rPr>
                <w:sz w:val="18"/>
                <w:szCs w:val="18"/>
              </w:rPr>
              <w:t xml:space="preserve">1.7.Приобретение дополнительного игрового оборудования </w:t>
            </w:r>
          </w:p>
          <w:p w:rsidR="00BD22B4" w:rsidRDefault="00BD22B4" w:rsidP="00983580">
            <w:pPr>
              <w:pStyle w:val="Footer"/>
              <w:rPr>
                <w:sz w:val="18"/>
                <w:szCs w:val="18"/>
              </w:rPr>
            </w:pPr>
            <w:r w:rsidRPr="00983580">
              <w:rPr>
                <w:sz w:val="18"/>
                <w:szCs w:val="18"/>
              </w:rPr>
              <w:t>(качели и горка) на детскую площадку в д.Красный Бор,</w:t>
            </w:r>
          </w:p>
          <w:p w:rsidR="00BD22B4" w:rsidRPr="00983580" w:rsidRDefault="00BD22B4" w:rsidP="00983580">
            <w:pPr>
              <w:pStyle w:val="Footer"/>
              <w:rPr>
                <w:sz w:val="18"/>
                <w:szCs w:val="18"/>
              </w:rPr>
            </w:pPr>
            <w:r w:rsidRPr="00983580">
              <w:rPr>
                <w:sz w:val="18"/>
                <w:szCs w:val="18"/>
              </w:rPr>
              <w:t xml:space="preserve"> ул.Речная, у д.№ 10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1.8.Поставка светодиодных консолей</w:t>
            </w:r>
          </w:p>
          <w:p w:rsidR="00BD22B4" w:rsidRPr="00983580" w:rsidRDefault="00BD22B4" w:rsidP="00BD58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sz w:val="18"/>
                <w:szCs w:val="18"/>
              </w:rPr>
              <w:t>1.9.Устройство детской площадки в д.Щелейки с отсыпкой и ограждением</w:t>
            </w:r>
          </w:p>
        </w:tc>
        <w:tc>
          <w:tcPr>
            <w:tcW w:w="3241" w:type="dxa"/>
          </w:tcPr>
          <w:p w:rsidR="00BD22B4" w:rsidRPr="00983580" w:rsidRDefault="00BD22B4" w:rsidP="0098358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П.м.</w:t>
            </w: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Шт.</w:t>
            </w: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Шт.</w:t>
            </w:r>
          </w:p>
          <w:p w:rsidR="00BD22B4" w:rsidRPr="00983580" w:rsidRDefault="00BD22B4" w:rsidP="0098358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П.м.</w:t>
            </w: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  <w:p w:rsidR="00BD22B4" w:rsidRPr="00983580" w:rsidRDefault="00BD22B4" w:rsidP="0098358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М.</w:t>
            </w: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  <w:p w:rsidR="00BD22B4" w:rsidRPr="00983580" w:rsidRDefault="00BD22B4" w:rsidP="00983580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Шт.</w:t>
            </w:r>
          </w:p>
          <w:p w:rsidR="00BD22B4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580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  <w:p w:rsidR="00BD22B4" w:rsidRPr="00983580" w:rsidRDefault="00BD22B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41" w:type="dxa"/>
          </w:tcPr>
          <w:p w:rsidR="00BD22B4" w:rsidRPr="00983580" w:rsidRDefault="00BD22B4" w:rsidP="008D76FC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852</w:t>
            </w:r>
          </w:p>
          <w:p w:rsidR="00BD22B4" w:rsidRPr="00983580" w:rsidRDefault="00BD22B4" w:rsidP="008D76FC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8D76FC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</w:t>
            </w: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64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680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2</w:t>
            </w: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31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1" w:type="dxa"/>
          </w:tcPr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852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</w:t>
            </w: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64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  <w:p w:rsidR="00BD22B4" w:rsidRPr="00983580" w:rsidRDefault="00BD22B4" w:rsidP="00983580">
            <w:pPr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680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98358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2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31</w:t>
            </w: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</w:p>
          <w:p w:rsidR="00BD22B4" w:rsidRPr="00983580" w:rsidRDefault="00BD22B4" w:rsidP="00BD58B0">
            <w:pPr>
              <w:jc w:val="center"/>
              <w:rPr>
                <w:bCs/>
                <w:sz w:val="18"/>
                <w:szCs w:val="18"/>
              </w:rPr>
            </w:pPr>
            <w:r w:rsidRPr="00983580">
              <w:rPr>
                <w:bCs/>
                <w:sz w:val="18"/>
                <w:szCs w:val="18"/>
              </w:rPr>
              <w:t>1</w:t>
            </w:r>
          </w:p>
        </w:tc>
      </w:tr>
    </w:tbl>
    <w:p w:rsidR="00BD22B4" w:rsidRPr="00BD58B0" w:rsidRDefault="00BD22B4" w:rsidP="00983580"/>
    <w:sectPr w:rsidR="00BD22B4" w:rsidRPr="00BD58B0" w:rsidSect="00962806">
      <w:pgSz w:w="16838" w:h="11906" w:orient="landscape"/>
      <w:pgMar w:top="312" w:right="28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DF"/>
    <w:rsid w:val="00007A66"/>
    <w:rsid w:val="000650DC"/>
    <w:rsid w:val="00085FF3"/>
    <w:rsid w:val="000A7F16"/>
    <w:rsid w:val="000D288B"/>
    <w:rsid w:val="0011493C"/>
    <w:rsid w:val="0017436B"/>
    <w:rsid w:val="00194D0D"/>
    <w:rsid w:val="00194FC3"/>
    <w:rsid w:val="001B0201"/>
    <w:rsid w:val="001B0A40"/>
    <w:rsid w:val="001B15AC"/>
    <w:rsid w:val="001D1876"/>
    <w:rsid w:val="001F42F2"/>
    <w:rsid w:val="0023198C"/>
    <w:rsid w:val="00242DEA"/>
    <w:rsid w:val="002729CE"/>
    <w:rsid w:val="002F48E0"/>
    <w:rsid w:val="002F61AA"/>
    <w:rsid w:val="00325A03"/>
    <w:rsid w:val="00332135"/>
    <w:rsid w:val="00353EC9"/>
    <w:rsid w:val="003B515E"/>
    <w:rsid w:val="003E7E83"/>
    <w:rsid w:val="004044AE"/>
    <w:rsid w:val="00434E31"/>
    <w:rsid w:val="004468B6"/>
    <w:rsid w:val="004B7F10"/>
    <w:rsid w:val="004C311D"/>
    <w:rsid w:val="00503936"/>
    <w:rsid w:val="00541467"/>
    <w:rsid w:val="00580900"/>
    <w:rsid w:val="005E2CE9"/>
    <w:rsid w:val="00655333"/>
    <w:rsid w:val="006963FD"/>
    <w:rsid w:val="006B6471"/>
    <w:rsid w:val="006C52CC"/>
    <w:rsid w:val="006D3BC7"/>
    <w:rsid w:val="00706603"/>
    <w:rsid w:val="00707D5E"/>
    <w:rsid w:val="0071539E"/>
    <w:rsid w:val="007542DF"/>
    <w:rsid w:val="0078637D"/>
    <w:rsid w:val="007A23B9"/>
    <w:rsid w:val="007C13C6"/>
    <w:rsid w:val="007F31D2"/>
    <w:rsid w:val="00801044"/>
    <w:rsid w:val="00832B33"/>
    <w:rsid w:val="0087520B"/>
    <w:rsid w:val="00877041"/>
    <w:rsid w:val="0088135B"/>
    <w:rsid w:val="00893F5C"/>
    <w:rsid w:val="008974AF"/>
    <w:rsid w:val="008B5503"/>
    <w:rsid w:val="008D76FC"/>
    <w:rsid w:val="008F11D3"/>
    <w:rsid w:val="00913CEB"/>
    <w:rsid w:val="00932287"/>
    <w:rsid w:val="00962806"/>
    <w:rsid w:val="00966757"/>
    <w:rsid w:val="00976317"/>
    <w:rsid w:val="00981F1E"/>
    <w:rsid w:val="00983580"/>
    <w:rsid w:val="00A145FE"/>
    <w:rsid w:val="00A600F4"/>
    <w:rsid w:val="00A65E11"/>
    <w:rsid w:val="00A91775"/>
    <w:rsid w:val="00AC2716"/>
    <w:rsid w:val="00B44DF7"/>
    <w:rsid w:val="00B70B45"/>
    <w:rsid w:val="00B7563A"/>
    <w:rsid w:val="00BB0C7B"/>
    <w:rsid w:val="00BB2390"/>
    <w:rsid w:val="00BC0090"/>
    <w:rsid w:val="00BD22B4"/>
    <w:rsid w:val="00BD3BD9"/>
    <w:rsid w:val="00BD58B0"/>
    <w:rsid w:val="00BF223D"/>
    <w:rsid w:val="00C0234A"/>
    <w:rsid w:val="00C11526"/>
    <w:rsid w:val="00C20E16"/>
    <w:rsid w:val="00C92306"/>
    <w:rsid w:val="00D01572"/>
    <w:rsid w:val="00D523E9"/>
    <w:rsid w:val="00D65050"/>
    <w:rsid w:val="00DC07AE"/>
    <w:rsid w:val="00E038CE"/>
    <w:rsid w:val="00E41171"/>
    <w:rsid w:val="00E57704"/>
    <w:rsid w:val="00E87F4E"/>
    <w:rsid w:val="00E95248"/>
    <w:rsid w:val="00F3123B"/>
    <w:rsid w:val="00F7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A40"/>
    <w:rPr>
      <w:rFonts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0104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D3BC7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locked/>
    <w:rsid w:val="008B5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D01572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832B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3</Pages>
  <Words>1510</Words>
  <Characters>8612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2018-12-25T13:44:00Z</cp:lastPrinted>
  <dcterms:created xsi:type="dcterms:W3CDTF">2016-12-19T06:51:00Z</dcterms:created>
  <dcterms:modified xsi:type="dcterms:W3CDTF">2019-12-19T13:45:00Z</dcterms:modified>
</cp:coreProperties>
</file>